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DB" w:rsidRDefault="00EA2CDB" w:rsidP="00B5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Олимпиада по музыкальной литературе</w:t>
      </w:r>
    </w:p>
    <w:p w:rsidR="00EA2CDB" w:rsidRDefault="00EA2CDB" w:rsidP="00B5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февраля 2012 года, г. Иркутск </w:t>
      </w:r>
    </w:p>
    <w:p w:rsidR="00EA2CDB" w:rsidRDefault="00EA2CDB" w:rsidP="00B5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(ГОБУ ДОД Иркутская областная детская школа искусств)</w:t>
      </w:r>
    </w:p>
    <w:p w:rsidR="00EA2CDB" w:rsidRDefault="00EA2CDB" w:rsidP="00B5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A2CDB" w:rsidRPr="00123506" w:rsidRDefault="00EA2CDB" w:rsidP="00A1283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                   </w:t>
      </w:r>
    </w:p>
    <w:p w:rsidR="00EA2CDB" w:rsidRPr="00B5416C" w:rsidRDefault="00EA2CDB" w:rsidP="00123506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416C">
        <w:rPr>
          <w:rFonts w:ascii="Times New Roman" w:hAnsi="Times New Roman" w:cs="Times New Roman"/>
          <w:b/>
          <w:bCs/>
          <w:sz w:val="48"/>
          <w:szCs w:val="48"/>
        </w:rPr>
        <w:t>«Семь любознательных нот»</w:t>
      </w:r>
    </w:p>
    <w:p w:rsidR="00EA2CDB" w:rsidRDefault="00EA2CDB" w:rsidP="0012350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23506">
        <w:rPr>
          <w:rFonts w:ascii="Times New Roman" w:hAnsi="Times New Roman" w:cs="Times New Roman"/>
          <w:sz w:val="28"/>
          <w:szCs w:val="28"/>
        </w:rPr>
        <w:t>(Допиши ответ на  вопрос, начиная с названия ноты)</w:t>
      </w:r>
    </w:p>
    <w:p w:rsidR="00EA2CDB" w:rsidRPr="00123506" w:rsidRDefault="00EA2CDB" w:rsidP="0012350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A2CDB" w:rsidRPr="00123506" w:rsidRDefault="00EA2CDB" w:rsidP="008F2680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4776"/>
        <w:gridCol w:w="3085"/>
      </w:tblGrid>
      <w:tr w:rsidR="00EA2CDB" w:rsidRPr="00225845">
        <w:tc>
          <w:tcPr>
            <w:tcW w:w="1428" w:type="dxa"/>
          </w:tcPr>
          <w:p w:rsidR="00EA2CDB" w:rsidRPr="00225845" w:rsidRDefault="00EA2CDB" w:rsidP="007159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Нота</w:t>
            </w:r>
          </w:p>
        </w:tc>
        <w:tc>
          <w:tcPr>
            <w:tcW w:w="4776" w:type="dxa"/>
          </w:tcPr>
          <w:p w:rsidR="00EA2CDB" w:rsidRPr="00225845" w:rsidRDefault="00EA2CDB" w:rsidP="007159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:rsidR="00EA2CDB" w:rsidRPr="00225845" w:rsidRDefault="00EA2CDB" w:rsidP="00FB72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Русский струнный щипковый инструмент оркестра народных инструментов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До_______________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Богатырь, герой русских былин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До_______________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 xml:space="preserve">Русский живописец, автор картины «Бурлаки на Волге» 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Ре_______________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</w:p>
        </w:tc>
        <w:tc>
          <w:tcPr>
            <w:tcW w:w="4776" w:type="dxa"/>
          </w:tcPr>
          <w:p w:rsidR="00EA2CDB" w:rsidRPr="00225845" w:rsidRDefault="00EA2CDB" w:rsidP="00FB72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Повторяющаяся музыкальная тема, обязательная в форме рондо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Ре_______________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</w:t>
            </w: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Один из ладов музыки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Ми______________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</w:t>
            </w:r>
          </w:p>
        </w:tc>
        <w:tc>
          <w:tcPr>
            <w:tcW w:w="4776" w:type="dxa"/>
          </w:tcPr>
          <w:p w:rsidR="00EA2CDB" w:rsidRPr="00225845" w:rsidRDefault="00EA2CDB" w:rsidP="001C19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Известный детский поэт, переводчик,  автор текста гимна СССР и России 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Ми______________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</w:t>
            </w: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 xml:space="preserve">Имя персонажа из оперы 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М. И. Глинки «Руслан и Людмила»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Фа______________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Деревянный духовой инструмент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Фа______________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</w:t>
            </w: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 xml:space="preserve">Имя   персонажа  из сюиты 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Э. Грига «Пер Гюнт»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</w:t>
            </w: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предмет 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в музыкальной школе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4776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Русский композитор, автор сюиты «Восемь русских народных песен для оркестра»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Ля______________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:rsidR="00EA2CDB" w:rsidRPr="00225845" w:rsidRDefault="00EA2CDB" w:rsidP="005D3F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Сказать что-нибудь невпопад</w:t>
            </w:r>
          </w:p>
        </w:tc>
        <w:tc>
          <w:tcPr>
            <w:tcW w:w="3085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Ля______________</w:t>
            </w:r>
          </w:p>
        </w:tc>
      </w:tr>
    </w:tbl>
    <w:p w:rsidR="00EA2CDB" w:rsidRDefault="00EA2CDB"/>
    <w:p w:rsidR="00EA2CDB" w:rsidRDefault="00EA2CDB"/>
    <w:p w:rsidR="00EA2CDB" w:rsidRDefault="00EA2C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4680"/>
        <w:gridCol w:w="3181"/>
      </w:tblGrid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EA2CDB" w:rsidRPr="00225845" w:rsidRDefault="00EA2CDB" w:rsidP="00B54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Распространенная ритмическая группа, излюбленный танцевальный ритм</w:t>
            </w:r>
          </w:p>
        </w:tc>
        <w:tc>
          <w:tcPr>
            <w:tcW w:w="3181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Си______________</w:t>
            </w:r>
          </w:p>
        </w:tc>
      </w:tr>
      <w:tr w:rsidR="00EA2CDB" w:rsidRPr="00225845">
        <w:tc>
          <w:tcPr>
            <w:tcW w:w="1428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</w:t>
            </w:r>
          </w:p>
        </w:tc>
        <w:tc>
          <w:tcPr>
            <w:tcW w:w="4680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sz w:val="28"/>
                <w:szCs w:val="28"/>
              </w:rPr>
              <w:t>Крупный инструментальный жанр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Си_______________</w:t>
            </w:r>
          </w:p>
          <w:p w:rsidR="00EA2CDB" w:rsidRPr="00225845" w:rsidRDefault="00EA2CDB" w:rsidP="008F268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2CDB" w:rsidRDefault="00EA2CDB" w:rsidP="00123506"/>
    <w:sectPr w:rsidR="00EA2CDB" w:rsidSect="001235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680"/>
    <w:rsid w:val="0002723F"/>
    <w:rsid w:val="00123506"/>
    <w:rsid w:val="001C13D1"/>
    <w:rsid w:val="001C1968"/>
    <w:rsid w:val="00225845"/>
    <w:rsid w:val="002456DD"/>
    <w:rsid w:val="002A5575"/>
    <w:rsid w:val="00342923"/>
    <w:rsid w:val="005D3FF3"/>
    <w:rsid w:val="00687AB2"/>
    <w:rsid w:val="006F128B"/>
    <w:rsid w:val="00715920"/>
    <w:rsid w:val="00754CDE"/>
    <w:rsid w:val="008F2680"/>
    <w:rsid w:val="00934EEA"/>
    <w:rsid w:val="00A12835"/>
    <w:rsid w:val="00A43F5E"/>
    <w:rsid w:val="00B5128E"/>
    <w:rsid w:val="00B5416C"/>
    <w:rsid w:val="00C823D4"/>
    <w:rsid w:val="00CA61BF"/>
    <w:rsid w:val="00DB0655"/>
    <w:rsid w:val="00DE044E"/>
    <w:rsid w:val="00E76831"/>
    <w:rsid w:val="00EA2CDB"/>
    <w:rsid w:val="00FB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268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музыкальной литературе</dc:title>
  <dc:subject/>
  <dc:creator>Admin</dc:creator>
  <cp:keywords/>
  <dc:description/>
  <cp:lastModifiedBy>Оля</cp:lastModifiedBy>
  <cp:revision>2</cp:revision>
  <dcterms:created xsi:type="dcterms:W3CDTF">2012-02-23T12:47:00Z</dcterms:created>
  <dcterms:modified xsi:type="dcterms:W3CDTF">2012-02-23T12:47:00Z</dcterms:modified>
</cp:coreProperties>
</file>