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87" w:rsidRDefault="004C1E87" w:rsidP="00C36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Сибирский конкурс молодых исполнителей на народных инструментах «Кубок Байкала»</w:t>
      </w:r>
    </w:p>
    <w:p w:rsidR="004C1E87" w:rsidRDefault="004C1E87" w:rsidP="00C36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  по 14 марта 2012 г. впервые будет проходить открытый Сибирский конкурс молодых исполнителей на народных инструментах «Кубок Байкала». Конкурс пройдет в трех номинациях: «Домра. Балалайка. Чанза», «Гитара», «Баян. Аккордеон».  В состав жюри вошли профессора, ведущие преподаватели ВУЗов и образовательных учреждений СПО  Москвы, Красноярска, Иркутска. Возглавит конкурсное жюри профессор, заведующий кафедрой струнных народных инструментов Российской академии музыки им. Гнесиных, лауреат международных конкурсов Андрей Горбачев (балалайка). </w:t>
      </w:r>
    </w:p>
    <w:p w:rsidR="004C1E87" w:rsidRDefault="004C1E87" w:rsidP="00C36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примут участие исполнители четырех возрастных категорий: младшей – до 12 лет, средней – 13-15 лет, старшей – 16-18 лет и молодежной  - 19-21 год. Географическая карта конкурса довольно широка и разнообразна, это города - Новосибирск, Красноярск, Чита, Абакан, Тында, Новокузнецк, Прокопьевск, Киселевск, Бородино, Улан-Удэ, а также города Иркутской области. </w:t>
      </w:r>
    </w:p>
    <w:p w:rsidR="004C1E87" w:rsidRDefault="004C1E87" w:rsidP="00C36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прослушивания будут проходить одновременно в залах Иркутской областной детской школы искусств и Иркутского областного музыкального колледжа им. Ф. Шопена. </w:t>
      </w:r>
    </w:p>
    <w:p w:rsidR="004C1E87" w:rsidRDefault="004C1E87" w:rsidP="00C36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конкурса предусмотрено проведение Конференции по теме «Современные проблемы исполнительства и педагогики на народных инструментах» в формате мастер-классов членов жюри,  слушателями которых станут, в первую очередь, сами конкурсанты и их  педагоги. По окончанию конференции профессор, заведующий кафедрой струнных народных инструментов Российской академии музыки им. Гнесиных, лауреат международных конкурсов Андрей Горбачев подведет некоторые итоги конкурса и затронет вопросы современных проблем исполнительства и педагогики на народных инструментах.</w:t>
      </w:r>
    </w:p>
    <w:p w:rsidR="004C1E87" w:rsidRDefault="004C1E87" w:rsidP="00C36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можно сказать, что события конкурса станут весьма интересными для всех, кто интересуется современным исполнительским искусством на народных инструментах.</w:t>
      </w:r>
    </w:p>
    <w:p w:rsidR="004C1E87" w:rsidRDefault="004C1E87"/>
    <w:sectPr w:rsidR="004C1E87" w:rsidSect="00703DB4">
      <w:pgSz w:w="11905" w:h="16837"/>
      <w:pgMar w:top="737" w:right="567" w:bottom="839" w:left="107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FBF"/>
    <w:rsid w:val="003D32D3"/>
    <w:rsid w:val="003D39E7"/>
    <w:rsid w:val="004C1E87"/>
    <w:rsid w:val="00703DB4"/>
    <w:rsid w:val="00925D60"/>
    <w:rsid w:val="00C3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BF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284</Words>
  <Characters>1620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Сибирский конкурс молодых исполнителей на народных инструментах «Кубок Байкала»</dc:title>
  <dc:subject/>
  <dc:creator>Оля</dc:creator>
  <cp:keywords/>
  <dc:description/>
  <cp:lastModifiedBy>Оля</cp:lastModifiedBy>
  <cp:revision>1</cp:revision>
  <dcterms:created xsi:type="dcterms:W3CDTF">2012-03-01T15:24:00Z</dcterms:created>
  <dcterms:modified xsi:type="dcterms:W3CDTF">2012-03-01T15:24:00Z</dcterms:modified>
</cp:coreProperties>
</file>