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369"/>
        <w:gridCol w:w="21"/>
        <w:gridCol w:w="1395"/>
        <w:gridCol w:w="4786"/>
      </w:tblGrid>
      <w:tr w:rsidR="00D713B3" w:rsidRPr="00777367">
        <w:tc>
          <w:tcPr>
            <w:tcW w:w="4785" w:type="dxa"/>
            <w:gridSpan w:val="3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министерства культуры и архивов Иркутской области </w:t>
            </w:r>
          </w:p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от _____________ 2012 года № ____</w:t>
            </w:r>
          </w:p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Списки лауреатов и дипломантов финального этапа регионального фестиваля-конкурса детского и юношеского творчества «Самоцветы Сибири»:</w:t>
            </w:r>
          </w:p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Направление «Вокально-хоровые творческие коллективы»</w:t>
            </w:r>
          </w:p>
          <w:p w:rsidR="00D713B3" w:rsidRPr="00777367" w:rsidRDefault="00D713B3" w:rsidP="00777367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Номинация «Хоровое исполнительство»</w:t>
            </w:r>
          </w:p>
          <w:p w:rsidR="00D713B3" w:rsidRPr="00777367" w:rsidRDefault="00D713B3" w:rsidP="00777367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группа: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«Колокольчик»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«Центральная детская школа искусств»                       г. Ангарск;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«Улыбка»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детей  «Детская школа искусств № 4», г. Ангарск; 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«Родничок»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детей «Детская школа искусств № 4, г. Иркутск; </w:t>
            </w:r>
          </w:p>
          <w:p w:rsidR="00D713B3" w:rsidRPr="00777367" w:rsidRDefault="00D713B3" w:rsidP="00BB09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«Веселые нотки»</w:t>
            </w:r>
            <w:r w:rsidRPr="00777367">
              <w:rPr>
                <w:sz w:val="28"/>
                <w:szCs w:val="28"/>
              </w:rPr>
              <w:t xml:space="preserve"> </w:t>
            </w:r>
            <w:r w:rsidRPr="0010452C">
              <w:t xml:space="preserve"> 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школа искусств № 9»,  г. Иркутск;</w:t>
            </w:r>
          </w:p>
          <w:p w:rsidR="00D713B3" w:rsidRPr="00777367" w:rsidRDefault="00D713B3" w:rsidP="000E12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«Первоцвет»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детей «Детская школа искусств № 3», г. Ангарск; </w:t>
            </w:r>
          </w:p>
          <w:p w:rsidR="00D713B3" w:rsidRPr="00777367" w:rsidRDefault="00D713B3" w:rsidP="00AB3B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pStyle w:val="NoSpacing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группа: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«Ровесник»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образовательное учреждение дополнительного образования детей «Усть-Ордынская детская музыкальная школа»,                    п. Усть-Ордынский;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Лауреат, Гран-при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«Лира»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школа искусств № 5», г. Иркутск;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2B5C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«Гармония»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государственное образовательное  бюджетное учреждение дополнительного образования детей Иркутская областная детская школа искусств,               г. Иркутск;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культуры дополнительного образования детей «Центр творческого развития и гуманитарного образования                              им. К.Г. Самарина»,  г. Шелехов; 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Хор «Камертон»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 «Детская музыкальная школа»,  г. Тулун;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Номинация «Ансамблевое вокальное исполнительство»</w:t>
            </w:r>
          </w:p>
          <w:p w:rsidR="00D713B3" w:rsidRPr="00777367" w:rsidRDefault="00D713B3" w:rsidP="00777367">
            <w:pPr>
              <w:pStyle w:val="NoSpacing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 Младшая возрастная группа: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«Миниатюра»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государственное образовательное  бюджетное учреждение дополнительного образования детей  Иркутская областная детская школа искусств,                     г. Иркутск;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6F310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Вокальный ансамбль мальчиков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музыкальная школа»,  г. Тулун.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7C14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«Ручеек»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музыкальная школа»,  г. Тулун;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«Звоночки»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музыкальная школа № 7», г. Иркутск;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69" w:type="dxa"/>
          </w:tcPr>
          <w:p w:rsidR="00D713B3" w:rsidRPr="00777367" w:rsidRDefault="00D713B3" w:rsidP="00566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Вокальный ансамбль младших классов</w:t>
            </w:r>
          </w:p>
        </w:tc>
        <w:tc>
          <w:tcPr>
            <w:tcW w:w="6202" w:type="dxa"/>
            <w:gridSpan w:val="3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детей «Центральная детская школа искусств», </w:t>
            </w: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3B3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77736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«Инструментальные творческие коллективы»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    2.1. Номинация «Оркестровое исполнительство»: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5B6F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Детский джазовый оркестр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государственное образовательное бюджетное учреждение дополнительного образования детей Иркутская областная детская школа искусств,                    г. Иркутск;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Лауреат, Гран-при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5B6F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  <w:p w:rsidR="00D713B3" w:rsidRPr="00777367" w:rsidRDefault="00D713B3" w:rsidP="005B6F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«Байкальский экспресс»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государственное образовательное бюджетное учреждение дополнительного образования детей Иркутская областная детская школа искусств,                    г. Иркутск;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pStyle w:val="NoSpacing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баянов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школа педагогической практики государственного образовательного бюджетного учреждения среднего профессионального образования «Братское музыкальное училище (техникум)»,  г. Братск;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  <w:r w:rsidRPr="00777367">
              <w:rPr>
                <w:sz w:val="28"/>
                <w:szCs w:val="28"/>
              </w:rPr>
              <w:t xml:space="preserve"> </w:t>
            </w: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«Перезвоны»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детей «Детская школа искусств  № 3», г. Ангарск; 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народных инструментов «Сэсэгууд»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образовательное учреждение дополнительного образования детей  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«Усть-Ордынская детская музыкальная школа»,          п. Усть-Ордынский;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 «Сувенир»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учреждение дополнительного образования детей «Нижнеудинская музыкальная школа»,                       г. Нижнеудинск;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 «Байкальские звездочки»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 «Детская музыкальная школа № 7», г. Иркутск;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Дипломант,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IV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B634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       2.2. Номинация «Ансамблевое инструментальное  исполнительство»</w:t>
            </w:r>
          </w:p>
          <w:p w:rsidR="00D713B3" w:rsidRPr="00777367" w:rsidRDefault="00D713B3" w:rsidP="00777367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2.2.1. Младшая возрастная группа: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Инструментальный квартет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школа педагогической практики государственного образовательного бюджетного учреждения среднего профессионального образования «Братское музыкальное училище (техникум)»,  г. Братск;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Инструментальное трио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школа педагогической практики государственного образовательного бюджетного учреждения среднего профессионального образования «Братское музыкальное училище (техникум)»,  г. Братск;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A5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Трио гитаристов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музыкальная школа № 3»,    г. Иркутск;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Трио гитаристов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учреждение дополнительного образования детей «Детская школа искусств  г. Байкальска», Слюдянское районное муниципальное образование;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9571" w:type="dxa"/>
            <w:gridSpan w:val="4"/>
          </w:tcPr>
          <w:p w:rsidR="00D713B3" w:rsidRPr="00777367" w:rsidRDefault="00D713B3" w:rsidP="00D269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713B3" w:rsidRPr="00777367" w:rsidRDefault="00D713B3" w:rsidP="00D269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3" w:rsidRPr="00777367" w:rsidRDefault="00D713B3" w:rsidP="00D269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           2.2.2. Старшая возрастная группа: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Ансамбль чанзистов «Горхон»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 образовательное учреждение дополнительного образования детей                                «Усть-Ордынская детская музыкальная школ»,                      п. Усть-Ордынский;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Скрипичный ансамбль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школа искусств № 2», г. Ангарск;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Ансамбль «Дивертисмент»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 «Детская музыкальная школа»,  г. Усолье-Сибирское;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</w:tr>
      <w:tr w:rsidR="00D713B3" w:rsidRPr="00777367">
        <w:tc>
          <w:tcPr>
            <w:tcW w:w="3390" w:type="dxa"/>
            <w:gridSpan w:val="2"/>
          </w:tcPr>
          <w:p w:rsidR="00D713B3" w:rsidRPr="00777367" w:rsidRDefault="00D713B3" w:rsidP="00777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Ансамбль «Скрипка+»</w:t>
            </w:r>
          </w:p>
        </w:tc>
        <w:tc>
          <w:tcPr>
            <w:tcW w:w="6181" w:type="dxa"/>
            <w:gridSpan w:val="2"/>
          </w:tcPr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«Детская школа искусств № 5», г. Иркутск;</w:t>
            </w:r>
          </w:p>
          <w:p w:rsidR="00D713B3" w:rsidRPr="00777367" w:rsidRDefault="00D713B3" w:rsidP="0077736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Дипломант,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777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</w:tbl>
    <w:p w:rsidR="00D713B3" w:rsidRPr="00566575" w:rsidRDefault="00D713B3" w:rsidP="00B634F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D713B3" w:rsidRPr="00566575" w:rsidSect="002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07"/>
    <w:multiLevelType w:val="multilevel"/>
    <w:tmpl w:val="EE388A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0FF905D0"/>
    <w:multiLevelType w:val="multilevel"/>
    <w:tmpl w:val="49E66F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37515"/>
    <w:multiLevelType w:val="multilevel"/>
    <w:tmpl w:val="D22C6A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0D36CA"/>
    <w:multiLevelType w:val="multilevel"/>
    <w:tmpl w:val="9684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394034"/>
    <w:multiLevelType w:val="multilevel"/>
    <w:tmpl w:val="E3B2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FB7B6C"/>
    <w:multiLevelType w:val="multilevel"/>
    <w:tmpl w:val="4A74AD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3742A6"/>
    <w:multiLevelType w:val="multilevel"/>
    <w:tmpl w:val="4ACA92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3FF4420"/>
    <w:multiLevelType w:val="multilevel"/>
    <w:tmpl w:val="9684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3E7F7F"/>
    <w:multiLevelType w:val="multilevel"/>
    <w:tmpl w:val="9684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EDE4033"/>
    <w:multiLevelType w:val="multilevel"/>
    <w:tmpl w:val="54CC93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75"/>
    <w:rsid w:val="000E12CC"/>
    <w:rsid w:val="000E47C4"/>
    <w:rsid w:val="0010452C"/>
    <w:rsid w:val="00153D69"/>
    <w:rsid w:val="001707A8"/>
    <w:rsid w:val="00207FC4"/>
    <w:rsid w:val="002B5C34"/>
    <w:rsid w:val="002B6A54"/>
    <w:rsid w:val="00400EF2"/>
    <w:rsid w:val="00566575"/>
    <w:rsid w:val="005B6F67"/>
    <w:rsid w:val="006F310F"/>
    <w:rsid w:val="00711465"/>
    <w:rsid w:val="00753310"/>
    <w:rsid w:val="00777367"/>
    <w:rsid w:val="007C147C"/>
    <w:rsid w:val="0097296E"/>
    <w:rsid w:val="009E2ADE"/>
    <w:rsid w:val="00AB3BA9"/>
    <w:rsid w:val="00B634F6"/>
    <w:rsid w:val="00BB0935"/>
    <w:rsid w:val="00C96288"/>
    <w:rsid w:val="00CA54E4"/>
    <w:rsid w:val="00D26983"/>
    <w:rsid w:val="00D713B3"/>
    <w:rsid w:val="00FC10D9"/>
    <w:rsid w:val="00FE10DD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6575"/>
    <w:rPr>
      <w:rFonts w:cs="Calibri"/>
    </w:rPr>
  </w:style>
  <w:style w:type="table" w:styleId="TableGrid">
    <w:name w:val="Table Grid"/>
    <w:basedOn w:val="TableNormal"/>
    <w:uiPriority w:val="99"/>
    <w:rsid w:val="005665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980</Words>
  <Characters>5591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Оля</cp:lastModifiedBy>
  <cp:revision>2</cp:revision>
  <dcterms:created xsi:type="dcterms:W3CDTF">2012-10-25T13:16:00Z</dcterms:created>
  <dcterms:modified xsi:type="dcterms:W3CDTF">2012-10-25T13:16:00Z</dcterms:modified>
</cp:coreProperties>
</file>